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FC9" w:rsidRPr="009F452B" w:rsidRDefault="00773F36" w:rsidP="00951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9F452B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1" locked="0" layoutInCell="1" allowOverlap="1" wp14:anchorId="0C36A277" wp14:editId="2703590B">
            <wp:simplePos x="0" y="0"/>
            <wp:positionH relativeFrom="column">
              <wp:posOffset>3900805</wp:posOffset>
            </wp:positionH>
            <wp:positionV relativeFrom="paragraph">
              <wp:posOffset>-271145</wp:posOffset>
            </wp:positionV>
            <wp:extent cx="1493520" cy="791845"/>
            <wp:effectExtent l="0" t="0" r="0" b="825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3520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52B">
        <w:rPr>
          <w:rFonts w:ascii="Times New Roman" w:hAnsi="Times New Roman" w:cs="Times New Roman"/>
          <w:sz w:val="24"/>
          <w:szCs w:val="24"/>
          <w:lang w:val="en"/>
        </w:rPr>
        <w:t>ELECTRICITY CONTRACT -</w:t>
      </w:r>
      <w:r w:rsidR="009F452B" w:rsidRPr="009F452B">
        <w:rPr>
          <w:rFonts w:ascii="Times New Roman" w:hAnsi="Times New Roman" w:cs="Times New Roman"/>
          <w:sz w:val="24"/>
          <w:szCs w:val="24"/>
          <w:lang w:val="en"/>
        </w:rPr>
        <w:t xml:space="preserve"> EDF</w:t>
      </w:r>
    </w:p>
    <w:p w:rsidR="00951FC9" w:rsidRPr="009F452B" w:rsidRDefault="00951FC9" w:rsidP="00951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951FC9" w:rsidRPr="009F452B" w:rsidRDefault="009F452B" w:rsidP="00951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gramStart"/>
      <w:r w:rsidRPr="009F452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fr-FR"/>
        </w:rPr>
        <w:t>Proce</w:t>
      </w:r>
      <w:r w:rsidR="00951FC9" w:rsidRPr="009F452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fr-FR"/>
        </w:rPr>
        <w:t>dure</w:t>
      </w:r>
      <w:r w:rsidR="00951FC9" w:rsidRPr="009F452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(</w:t>
      </w:r>
      <w:proofErr w:type="gramEnd"/>
      <w:r w:rsidRPr="009F452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in</w:t>
      </w:r>
      <w:r w:rsidR="00951FC9" w:rsidRPr="009F452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MAX SCHMITT</w:t>
      </w:r>
      <w:r w:rsidRPr="009F452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and</w:t>
      </w:r>
      <w:r w:rsidR="00951FC9" w:rsidRPr="009F452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ALICE MILLIAT):</w:t>
      </w:r>
    </w:p>
    <w:p w:rsidR="009F452B" w:rsidRPr="009F452B" w:rsidRDefault="009F452B" w:rsidP="009F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9F452B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The first day, the SAMO gives you the sheet </w:t>
      </w:r>
      <w:r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>call ‘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>état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 des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>lieux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>’ with the number of the electricity mete</w:t>
      </w:r>
      <w:r w:rsidRPr="009F452B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>r, the number of</w:t>
      </w:r>
      <w:r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 </w:t>
      </w:r>
      <w:r w:rsidRPr="009F452B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>‘</w:t>
      </w:r>
      <w:proofErr w:type="spellStart"/>
      <w:r w:rsidRPr="009F452B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>heures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>creuses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>’ and ‘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>heures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>pleines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>’.</w:t>
      </w:r>
    </w:p>
    <w:p w:rsidR="009F452B" w:rsidRDefault="009F452B" w:rsidP="00951FC9">
      <w:pPr>
        <w:pStyle w:val="NormalWeb"/>
        <w:rPr>
          <w:lang w:val="en-US"/>
        </w:rPr>
      </w:pPr>
      <w:r>
        <w:rPr>
          <w:lang w:val="en-US"/>
        </w:rPr>
        <w:t>For the month of Septemb</w:t>
      </w:r>
      <w:r w:rsidRPr="009F452B">
        <w:rPr>
          <w:lang w:val="en-US"/>
        </w:rPr>
        <w:t>e</w:t>
      </w:r>
      <w:r>
        <w:rPr>
          <w:lang w:val="en-US"/>
        </w:rPr>
        <w:t>r</w:t>
      </w:r>
      <w:r w:rsidRPr="009F452B">
        <w:rPr>
          <w:lang w:val="en-US"/>
        </w:rPr>
        <w:t xml:space="preserve">, you still have electricity even </w:t>
      </w:r>
      <w:r w:rsidR="00172C13">
        <w:rPr>
          <w:lang w:val="en-US"/>
        </w:rPr>
        <w:t>without making the</w:t>
      </w:r>
      <w:r w:rsidRPr="009F452B">
        <w:rPr>
          <w:lang w:val="en-US"/>
        </w:rPr>
        <w:t xml:space="preserve"> EDF</w:t>
      </w:r>
      <w:r w:rsidR="00172C13">
        <w:rPr>
          <w:lang w:val="en-US"/>
        </w:rPr>
        <w:t>’s contract</w:t>
      </w:r>
      <w:r w:rsidRPr="009F452B">
        <w:rPr>
          <w:lang w:val="en-US"/>
        </w:rPr>
        <w:t>.</w:t>
      </w:r>
      <w:r>
        <w:rPr>
          <w:lang w:val="en-US"/>
        </w:rPr>
        <w:t xml:space="preserve"> But, it is strongly advised to contact them as soon as possible.</w:t>
      </w:r>
    </w:p>
    <w:p w:rsidR="00951FC9" w:rsidRPr="00172C13" w:rsidRDefault="00172C13" w:rsidP="00951FC9">
      <w:pPr>
        <w:pStyle w:val="NormalWeb"/>
        <w:rPr>
          <w:lang w:val="en"/>
        </w:rPr>
      </w:pPr>
      <w:r>
        <w:rPr>
          <w:lang w:val="en"/>
        </w:rPr>
        <w:t>You must contact EDF by phone or at the shop in the city center.</w:t>
      </w:r>
    </w:p>
    <w:p w:rsidR="00172C13" w:rsidRPr="00172C13" w:rsidRDefault="00172C13" w:rsidP="00172C13">
      <w:pPr>
        <w:pStyle w:val="NormalWeb"/>
        <w:rPr>
          <w:lang w:val="en-US"/>
        </w:rPr>
      </w:pPr>
      <w:r>
        <w:rPr>
          <w:lang w:val="en"/>
        </w:rPr>
        <w:t>They will realize a contract for the apartment by asking you the following information:</w:t>
      </w:r>
    </w:p>
    <w:p w:rsidR="00B376B2" w:rsidRDefault="00B376B2" w:rsidP="00B376B2">
      <w:pPr>
        <w:pStyle w:val="NormalWeb"/>
        <w:numPr>
          <w:ilvl w:val="0"/>
          <w:numId w:val="1"/>
        </w:numPr>
        <w:rPr>
          <w:lang w:val="en-US"/>
        </w:rPr>
      </w:pPr>
      <w:r w:rsidRPr="00B376B2">
        <w:rPr>
          <w:lang w:val="en-US"/>
        </w:rPr>
        <w:t>Personal details (Name, first name, address, IBAN)</w:t>
      </w:r>
    </w:p>
    <w:p w:rsidR="00951FC9" w:rsidRPr="00B376B2" w:rsidRDefault="00B376B2" w:rsidP="00B376B2">
      <w:pPr>
        <w:pStyle w:val="NormalWeb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Number of the </w:t>
      </w:r>
      <w:r>
        <w:rPr>
          <w:lang w:val="en"/>
        </w:rPr>
        <w:t>electricity mete</w:t>
      </w:r>
      <w:r w:rsidRPr="009F452B">
        <w:rPr>
          <w:lang w:val="en"/>
        </w:rPr>
        <w:t>r</w:t>
      </w:r>
    </w:p>
    <w:p w:rsidR="00951FC9" w:rsidRDefault="00951FC9" w:rsidP="0079651B">
      <w:pPr>
        <w:pStyle w:val="NormalWeb"/>
        <w:numPr>
          <w:ilvl w:val="0"/>
          <w:numId w:val="1"/>
        </w:numPr>
      </w:pPr>
      <w:r>
        <w:t>Heures pleines, heures creuses</w:t>
      </w:r>
    </w:p>
    <w:p w:rsidR="00951FC9" w:rsidRPr="00B376B2" w:rsidRDefault="00B376B2" w:rsidP="0079651B">
      <w:pPr>
        <w:pStyle w:val="NormalWeb"/>
        <w:numPr>
          <w:ilvl w:val="0"/>
          <w:numId w:val="1"/>
        </w:numPr>
        <w:rPr>
          <w:lang w:val="en-US"/>
        </w:rPr>
      </w:pPr>
      <w:r w:rsidRPr="00B376B2">
        <w:rPr>
          <w:lang w:val="en-US"/>
        </w:rPr>
        <w:t>kWh</w:t>
      </w:r>
      <w:r w:rsidR="00951FC9" w:rsidRPr="00B376B2">
        <w:rPr>
          <w:lang w:val="en-US"/>
        </w:rPr>
        <w:t xml:space="preserve"> </w:t>
      </w:r>
      <w:r>
        <w:rPr>
          <w:lang w:val="en-US"/>
        </w:rPr>
        <w:t xml:space="preserve">wanted </w:t>
      </w:r>
      <w:r>
        <w:rPr>
          <w:lang w:val="en"/>
        </w:rPr>
        <w:t>(They deduct them according to the electrical appliances of the apartment: kitchenette, refrigerator, heating, heating-ball ...)</w:t>
      </w:r>
    </w:p>
    <w:p w:rsidR="0079651B" w:rsidRPr="00B376B2" w:rsidRDefault="0079651B" w:rsidP="0079651B">
      <w:pPr>
        <w:pStyle w:val="NormalWeb"/>
        <w:ind w:left="720"/>
        <w:rPr>
          <w:lang w:val="en-US"/>
        </w:rPr>
      </w:pPr>
    </w:p>
    <w:p w:rsidR="00951FC9" w:rsidRPr="00951FC9" w:rsidRDefault="00C75D9C" w:rsidP="00951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7" w:tgtFrame="_blank" w:history="1">
        <w:r w:rsidR="00951FC9" w:rsidRPr="00951FC9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fr-FR"/>
          </w:rPr>
          <w:t>Boutique EDF Nantes Tanneurs</w:t>
        </w:r>
      </w:hyperlink>
    </w:p>
    <w:p w:rsidR="00951FC9" w:rsidRPr="00951FC9" w:rsidRDefault="00951FC9" w:rsidP="00951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51FC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16 </w:t>
      </w:r>
      <w:proofErr w:type="gramStart"/>
      <w:r w:rsidRPr="00951FC9">
        <w:rPr>
          <w:rFonts w:ascii="Times New Roman" w:eastAsia="Times New Roman" w:hAnsi="Times New Roman" w:cs="Times New Roman"/>
          <w:sz w:val="24"/>
          <w:szCs w:val="24"/>
          <w:lang w:eastAsia="fr-FR"/>
        </w:rPr>
        <w:t>allée des Tanneurs</w:t>
      </w:r>
      <w:r w:rsidRPr="00951FC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44000</w:t>
      </w:r>
      <w:proofErr w:type="gramEnd"/>
      <w:r w:rsidRPr="00951FC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Nantes</w:t>
      </w:r>
    </w:p>
    <w:p w:rsidR="00951FC9" w:rsidRPr="00B376B2" w:rsidRDefault="00B376B2" w:rsidP="00951F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fr-FR"/>
        </w:rPr>
      </w:pPr>
      <w:r w:rsidRPr="00B376B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fr-FR"/>
        </w:rPr>
        <w:t xml:space="preserve">Opening </w:t>
      </w:r>
      <w:proofErr w:type="gramStart"/>
      <w:r w:rsidRPr="00B376B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fr-FR"/>
        </w:rPr>
        <w:t>hours</w:t>
      </w:r>
      <w:r w:rsidR="00951FC9" w:rsidRPr="00B376B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fr-FR"/>
        </w:rPr>
        <w:t xml:space="preserve"> :</w:t>
      </w:r>
      <w:proofErr w:type="gramEnd"/>
      <w:r w:rsidR="00951FC9" w:rsidRPr="00B376B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fr-FR"/>
        </w:rPr>
        <w:t xml:space="preserve"> </w:t>
      </w:r>
    </w:p>
    <w:p w:rsidR="00951FC9" w:rsidRPr="00B376B2" w:rsidRDefault="00B376B2" w:rsidP="00951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gramStart"/>
      <w:r w:rsidRPr="00B376B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Monday</w:t>
      </w:r>
      <w:r w:rsidR="00951FC9" w:rsidRPr="00B376B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 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Tuesday</w:t>
      </w:r>
      <w:r w:rsidR="00951FC9" w:rsidRPr="00B376B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Wednesday</w:t>
      </w:r>
      <w:r w:rsidR="00951FC9" w:rsidRPr="00B376B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Friday</w:t>
      </w:r>
      <w:r w:rsidR="00951FC9" w:rsidRPr="00B376B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: 9h30 - 12h30 ; 13h30 - 18h00</w:t>
      </w:r>
    </w:p>
    <w:p w:rsidR="00951FC9" w:rsidRPr="00B376B2" w:rsidRDefault="00B376B2" w:rsidP="00951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gramStart"/>
      <w:r w:rsidRPr="00B376B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Thursday</w:t>
      </w:r>
      <w:r w:rsidR="00951FC9" w:rsidRPr="00B376B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:</w:t>
      </w:r>
      <w:proofErr w:type="gramEnd"/>
      <w:r w:rsidR="00951FC9" w:rsidRPr="00B376B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10h30 </w:t>
      </w:r>
      <w:r w:rsidR="003C18C0" w:rsidRPr="00B376B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-</w:t>
      </w:r>
      <w:r w:rsidR="00951FC9" w:rsidRPr="00B376B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12h30</w:t>
      </w:r>
      <w:r w:rsidR="003C18C0" w:rsidRPr="00B376B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 ; 13h30 -</w:t>
      </w:r>
      <w:r w:rsidR="00951FC9" w:rsidRPr="00B376B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18h00</w:t>
      </w:r>
    </w:p>
    <w:p w:rsidR="00951FC9" w:rsidRPr="00951FC9" w:rsidRDefault="00B376B2" w:rsidP="00951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Saturday 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Closed</w:t>
      </w:r>
      <w:proofErr w:type="spellEnd"/>
    </w:p>
    <w:p w:rsidR="00951FC9" w:rsidRPr="00951FC9" w:rsidRDefault="00951FC9" w:rsidP="00951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51FC9" w:rsidRPr="00951FC9" w:rsidRDefault="00951FC9" w:rsidP="00951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 w:rsidRPr="00951FC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 xml:space="preserve">Transport: </w:t>
      </w:r>
    </w:p>
    <w:p w:rsidR="00951FC9" w:rsidRPr="00B376B2" w:rsidRDefault="00951FC9" w:rsidP="00951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376B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TAN: li</w:t>
      </w:r>
      <w:r w:rsidR="00B376B2" w:rsidRPr="00B376B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ne </w:t>
      </w:r>
      <w:proofErr w:type="gramStart"/>
      <w:r w:rsidR="00B376B2" w:rsidRPr="00B376B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2  tram</w:t>
      </w:r>
      <w:proofErr w:type="gramEnd"/>
      <w:r w:rsidR="00B376B2" w:rsidRPr="00B376B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stop</w:t>
      </w:r>
      <w:r w:rsidRPr="00B376B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50 </w:t>
      </w:r>
      <w:proofErr w:type="spellStart"/>
      <w:r w:rsidRPr="00B376B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Otages</w:t>
      </w:r>
      <w:proofErr w:type="spellEnd"/>
    </w:p>
    <w:p w:rsidR="00951FC9" w:rsidRPr="00B376B2" w:rsidRDefault="00951FC9" w:rsidP="00951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951FC9" w:rsidRPr="00951FC9" w:rsidRDefault="00B376B2" w:rsidP="00951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 xml:space="preserve">Free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telephone</w:t>
      </w:r>
      <w:proofErr w:type="spellEnd"/>
      <w:r w:rsidR="00951FC9">
        <w:rPr>
          <w:rFonts w:ascii="Times New Roman" w:eastAsia="Times New Roman" w:hAnsi="Times New Roman" w:cs="Times New Roman"/>
          <w:sz w:val="24"/>
          <w:szCs w:val="24"/>
          <w:lang w:eastAsia="fr-FR"/>
        </w:rPr>
        <w:t> :</w:t>
      </w:r>
      <w:r w:rsidR="00951FC9" w:rsidRPr="00951FC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0969321515</w:t>
      </w:r>
      <w:r w:rsidR="00C75D9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– C</w:t>
      </w:r>
      <w:r w:rsidR="00951FC9">
        <w:rPr>
          <w:rFonts w:ascii="Times New Roman" w:eastAsia="Times New Roman" w:hAnsi="Times New Roman" w:cs="Times New Roman"/>
          <w:sz w:val="24"/>
          <w:szCs w:val="24"/>
          <w:lang w:eastAsia="fr-FR"/>
        </w:rPr>
        <w:t>lient</w:t>
      </w:r>
      <w:r w:rsidR="00C75D9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service</w:t>
      </w:r>
      <w:bookmarkStart w:id="0" w:name="_GoBack"/>
      <w:bookmarkEnd w:id="0"/>
    </w:p>
    <w:p w:rsidR="00951FC9" w:rsidRDefault="00951FC9" w:rsidP="00951FC9">
      <w:pPr>
        <w:pStyle w:val="NormalWeb"/>
      </w:pPr>
    </w:p>
    <w:p w:rsidR="00BA6929" w:rsidRDefault="00951FC9">
      <w:r>
        <w:rPr>
          <w:noProof/>
          <w:lang w:eastAsia="fr-FR"/>
        </w:rPr>
        <w:lastRenderedPageBreak/>
        <w:drawing>
          <wp:inline distT="0" distB="0" distL="0" distR="0" wp14:anchorId="58EDECAA" wp14:editId="1F29BA09">
            <wp:extent cx="5972810" cy="4760595"/>
            <wp:effectExtent l="0" t="0" r="8890" b="190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4760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</w:t>
      </w:r>
    </w:p>
    <w:sectPr w:rsidR="00BA6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1430E"/>
    <w:multiLevelType w:val="hybridMultilevel"/>
    <w:tmpl w:val="3FCE4E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FC9"/>
    <w:rsid w:val="00172C13"/>
    <w:rsid w:val="00225D73"/>
    <w:rsid w:val="003C18C0"/>
    <w:rsid w:val="00733A27"/>
    <w:rsid w:val="00773F36"/>
    <w:rsid w:val="0079651B"/>
    <w:rsid w:val="00951FC9"/>
    <w:rsid w:val="009F452B"/>
    <w:rsid w:val="00B376B2"/>
    <w:rsid w:val="00BA6929"/>
    <w:rsid w:val="00C7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-4843445096142298649gmail-adresse-b">
    <w:name w:val="m_-4843445096142298649gmail-adresse-b"/>
    <w:basedOn w:val="Normal"/>
    <w:rsid w:val="00951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951FC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51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m-4843445096142298649gmail-day-h">
    <w:name w:val="m_-4843445096142298649gmail-day-h"/>
    <w:basedOn w:val="Policepardfaut"/>
    <w:rsid w:val="00951FC9"/>
  </w:style>
  <w:style w:type="character" w:customStyle="1" w:styleId="m-4843445096142298649gmail-result-h">
    <w:name w:val="m_-4843445096142298649gmail-result-h"/>
    <w:basedOn w:val="Policepardfaut"/>
    <w:rsid w:val="00951FC9"/>
  </w:style>
  <w:style w:type="paragraph" w:styleId="Textedebulles">
    <w:name w:val="Balloon Text"/>
    <w:basedOn w:val="Normal"/>
    <w:link w:val="TextedebullesCar"/>
    <w:uiPriority w:val="99"/>
    <w:semiHidden/>
    <w:unhideWhenUsed/>
    <w:rsid w:val="00951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1F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-4843445096142298649gmail-adresse-b">
    <w:name w:val="m_-4843445096142298649gmail-adresse-b"/>
    <w:basedOn w:val="Normal"/>
    <w:rsid w:val="00951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951FC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51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m-4843445096142298649gmail-day-h">
    <w:name w:val="m_-4843445096142298649gmail-day-h"/>
    <w:basedOn w:val="Policepardfaut"/>
    <w:rsid w:val="00951FC9"/>
  </w:style>
  <w:style w:type="character" w:customStyle="1" w:styleId="m-4843445096142298649gmail-result-h">
    <w:name w:val="m_-4843445096142298649gmail-result-h"/>
    <w:basedOn w:val="Policepardfaut"/>
    <w:rsid w:val="00951FC9"/>
  </w:style>
  <w:style w:type="paragraph" w:styleId="Textedebulles">
    <w:name w:val="Balloon Text"/>
    <w:basedOn w:val="Normal"/>
    <w:link w:val="TextedebullesCar"/>
    <w:uiPriority w:val="99"/>
    <w:semiHidden/>
    <w:unhideWhenUsed/>
    <w:rsid w:val="00951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1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4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8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1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s://electricite.net/boutique-edf/nantes-tanneu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B6234F38.dotm</Template>
  <TotalTime>49</TotalTime>
  <Pages>2</Pages>
  <Words>182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Ecole Centrale Nantes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Ecole Centrale de Nantes</dc:creator>
  <cp:lastModifiedBy>Ecole Centrale de Nantes</cp:lastModifiedBy>
  <cp:revision>9</cp:revision>
  <dcterms:created xsi:type="dcterms:W3CDTF">2017-08-23T14:28:00Z</dcterms:created>
  <dcterms:modified xsi:type="dcterms:W3CDTF">2017-08-23T17:04:00Z</dcterms:modified>
</cp:coreProperties>
</file>