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FC9" w:rsidRDefault="00773F36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0B26A66E" wp14:editId="64CB85FA">
            <wp:simplePos x="0" y="0"/>
            <wp:positionH relativeFrom="column">
              <wp:posOffset>3900805</wp:posOffset>
            </wp:positionH>
            <wp:positionV relativeFrom="paragraph">
              <wp:posOffset>-271145</wp:posOffset>
            </wp:positionV>
            <wp:extent cx="1493520" cy="791845"/>
            <wp:effectExtent l="0" t="0" r="0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52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>CONTRAT D’ELECTRICITE – EDF</w:t>
      </w:r>
    </w:p>
    <w:p w:rsidR="00951FC9" w:rsidRP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1FC9" w:rsidRP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Procédure</w:t>
      </w: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</w:t>
      </w: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>à MAX SCHMITT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et ALICE MILLIAT)</w:t>
      </w: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951FC9" w:rsidRP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premier jour, la </w:t>
      </w: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SAMO </w:t>
      </w:r>
      <w:r w:rsidR="00225D7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vous </w:t>
      </w: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donne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feuille</w:t>
      </w: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l'état des lieux avec le numéro du compteur, le nombre d'heures creuses et d'heures pleines.</w:t>
      </w:r>
    </w:p>
    <w:p w:rsidR="00951FC9" w:rsidRDefault="00951FC9" w:rsidP="00951FC9">
      <w:pPr>
        <w:pStyle w:val="NormalWeb"/>
      </w:pPr>
      <w:r>
        <w:t>Pour le mois de septembre, l'électricité n'est pas coupée même sans appeler EDF. Or il est fortement conseillé de les contacter le plus tôt possible.</w:t>
      </w:r>
    </w:p>
    <w:p w:rsidR="00951FC9" w:rsidRDefault="00951FC9" w:rsidP="00951FC9">
      <w:pPr>
        <w:pStyle w:val="NormalWeb"/>
      </w:pPr>
      <w:r>
        <w:t>Vous devez contacter EDF par téléphone ou à la boutique au centre-ville.</w:t>
      </w:r>
    </w:p>
    <w:p w:rsidR="00951FC9" w:rsidRDefault="00951FC9" w:rsidP="00951FC9">
      <w:pPr>
        <w:pStyle w:val="NormalWeb"/>
      </w:pPr>
      <w:r>
        <w:t>Ils vous réaliseront un contrat pour l'appartement en vous demandant les informations suivantes:</w:t>
      </w:r>
    </w:p>
    <w:p w:rsidR="00951FC9" w:rsidRDefault="00951FC9" w:rsidP="0079651B">
      <w:pPr>
        <w:pStyle w:val="NormalWeb"/>
        <w:numPr>
          <w:ilvl w:val="0"/>
          <w:numId w:val="1"/>
        </w:numPr>
      </w:pPr>
      <w:r>
        <w:t>Coo</w:t>
      </w:r>
      <w:r w:rsidR="0079651B">
        <w:t>rdonnées personnelles (</w:t>
      </w:r>
      <w:r>
        <w:t>Nom, prénom, adresse, IBAN)</w:t>
      </w:r>
    </w:p>
    <w:p w:rsidR="00951FC9" w:rsidRDefault="00951FC9" w:rsidP="0079651B">
      <w:pPr>
        <w:pStyle w:val="NormalWeb"/>
        <w:numPr>
          <w:ilvl w:val="0"/>
          <w:numId w:val="1"/>
        </w:numPr>
      </w:pPr>
      <w:r>
        <w:t>Numéro du compteur</w:t>
      </w:r>
    </w:p>
    <w:p w:rsidR="00951FC9" w:rsidRDefault="00951FC9" w:rsidP="0079651B">
      <w:pPr>
        <w:pStyle w:val="NormalWeb"/>
        <w:numPr>
          <w:ilvl w:val="0"/>
          <w:numId w:val="1"/>
        </w:numPr>
      </w:pPr>
      <w:r>
        <w:t>Heures pleines, heures creuses</w:t>
      </w:r>
    </w:p>
    <w:p w:rsidR="00951FC9" w:rsidRDefault="00733A27" w:rsidP="0079651B">
      <w:pPr>
        <w:pStyle w:val="NormalWeb"/>
        <w:numPr>
          <w:ilvl w:val="0"/>
          <w:numId w:val="1"/>
        </w:numPr>
      </w:pPr>
      <w:r>
        <w:t>Kilowatt</w:t>
      </w:r>
      <w:r w:rsidR="00951FC9">
        <w:t>-heure désirés (ils les déduisent en fonction des appareils électriques de  l'appartement : kitchenette, réfrigérateur, chauffage, chauffe-ballon...)</w:t>
      </w:r>
    </w:p>
    <w:p w:rsidR="0079651B" w:rsidRDefault="0079651B" w:rsidP="0079651B">
      <w:pPr>
        <w:pStyle w:val="NormalWeb"/>
        <w:ind w:left="720"/>
      </w:pPr>
    </w:p>
    <w:p w:rsidR="00951FC9" w:rsidRPr="00951FC9" w:rsidRDefault="003C18C0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gtFrame="_blank" w:history="1">
        <w:r w:rsidR="00951FC9" w:rsidRPr="00951FC9">
          <w:rPr>
            <w:rFonts w:ascii="Times New Roman" w:eastAsia="Times New Roman" w:hAnsi="Times New Roman" w:cs="Times New Roman"/>
            <w:color w:val="0066CC"/>
            <w:sz w:val="24"/>
            <w:szCs w:val="24"/>
            <w:u w:val="single"/>
            <w:lang w:eastAsia="fr-FR"/>
          </w:rPr>
          <w:t>Boutique EDF Nantes Tanneurs</w:t>
        </w:r>
      </w:hyperlink>
    </w:p>
    <w:p w:rsidR="00951FC9" w:rsidRP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16 </w:t>
      </w:r>
      <w:proofErr w:type="gramStart"/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>allée des Tanneurs</w:t>
      </w: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44000</w:t>
      </w:r>
      <w:proofErr w:type="gramEnd"/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Nantes</w:t>
      </w:r>
    </w:p>
    <w:p w:rsidR="00951FC9" w:rsidRPr="00951FC9" w:rsidRDefault="00951FC9" w:rsidP="00951FC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51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Horaires d'ouverture : </w:t>
      </w:r>
    </w:p>
    <w:p w:rsidR="00951FC9" w:rsidRP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>Lundi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,</w:t>
      </w:r>
      <w:proofErr w:type="gramEnd"/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Mardi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, Mercredi, Vendredi</w:t>
      </w: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: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9h30 - </w:t>
      </w: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>12h30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;</w:t>
      </w: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13h30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18h00</w:t>
      </w:r>
    </w:p>
    <w:p w:rsidR="00951FC9" w:rsidRP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Jeudi : 10h30 </w:t>
      </w:r>
      <w:r w:rsidR="003C18C0">
        <w:rPr>
          <w:rFonts w:ascii="Times New Roman" w:eastAsia="Times New Roman" w:hAnsi="Times New Roman" w:cs="Times New Roman"/>
          <w:sz w:val="24"/>
          <w:szCs w:val="24"/>
          <w:lang w:eastAsia="fr-FR"/>
        </w:rPr>
        <w:t>-</w:t>
      </w: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12h30</w:t>
      </w:r>
      <w:r w:rsidR="003C18C0">
        <w:rPr>
          <w:rFonts w:ascii="Times New Roman" w:eastAsia="Times New Roman" w:hAnsi="Times New Roman" w:cs="Times New Roman"/>
          <w:sz w:val="24"/>
          <w:szCs w:val="24"/>
          <w:lang w:eastAsia="fr-FR"/>
        </w:rPr>
        <w:t> ; 13h30 -</w:t>
      </w:r>
      <w:bookmarkStart w:id="0" w:name="_GoBack"/>
      <w:bookmarkEnd w:id="0"/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18h00</w:t>
      </w:r>
    </w:p>
    <w:p w:rsidR="00951FC9" w:rsidRP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>Samedi : Fermé</w:t>
      </w:r>
    </w:p>
    <w:p w:rsidR="00951FC9" w:rsidRP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1FC9" w:rsidRP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</w:pPr>
      <w:r w:rsidRPr="00951FC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 xml:space="preserve">Transport: </w:t>
      </w:r>
    </w:p>
    <w:p w:rsid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>TAN: ligne 2 arrêt 50 Otages</w:t>
      </w:r>
    </w:p>
    <w:p w:rsidR="00951FC9" w:rsidRP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51FC9" w:rsidRPr="00951FC9" w:rsidRDefault="00951FC9" w:rsidP="00951F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951FC9"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>Téléphone gratuit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 :</w:t>
      </w:r>
      <w:r w:rsidRPr="00951FC9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0969321515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– Service client</w:t>
      </w:r>
    </w:p>
    <w:p w:rsidR="00951FC9" w:rsidRDefault="00951FC9" w:rsidP="00951FC9">
      <w:pPr>
        <w:pStyle w:val="NormalWeb"/>
      </w:pPr>
    </w:p>
    <w:p w:rsidR="00BA6929" w:rsidRDefault="00951FC9">
      <w:r>
        <w:rPr>
          <w:noProof/>
          <w:lang w:eastAsia="fr-FR"/>
        </w:rPr>
        <w:lastRenderedPageBreak/>
        <w:drawing>
          <wp:inline distT="0" distB="0" distL="0" distR="0" wp14:anchorId="58EDECAA" wp14:editId="1F29BA09">
            <wp:extent cx="5972810" cy="4760595"/>
            <wp:effectExtent l="0" t="0" r="8890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476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sectPr w:rsidR="00BA6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430E"/>
    <w:multiLevelType w:val="hybridMultilevel"/>
    <w:tmpl w:val="3FCE4E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9"/>
    <w:rsid w:val="00225D73"/>
    <w:rsid w:val="003C18C0"/>
    <w:rsid w:val="00733A27"/>
    <w:rsid w:val="00773F36"/>
    <w:rsid w:val="0079651B"/>
    <w:rsid w:val="00951FC9"/>
    <w:rsid w:val="00BA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4843445096142298649gmail-adresse-b">
    <w:name w:val="m_-4843445096142298649gmail-adresse-b"/>
    <w:basedOn w:val="Normal"/>
    <w:rsid w:val="0095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51F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-4843445096142298649gmail-day-h">
    <w:name w:val="m_-4843445096142298649gmail-day-h"/>
    <w:basedOn w:val="Policepardfaut"/>
    <w:rsid w:val="00951FC9"/>
  </w:style>
  <w:style w:type="character" w:customStyle="1" w:styleId="m-4843445096142298649gmail-result-h">
    <w:name w:val="m_-4843445096142298649gmail-result-h"/>
    <w:basedOn w:val="Policepardfaut"/>
    <w:rsid w:val="00951FC9"/>
  </w:style>
  <w:style w:type="paragraph" w:styleId="Textedebulles">
    <w:name w:val="Balloon Text"/>
    <w:basedOn w:val="Normal"/>
    <w:link w:val="TextedebullesCar"/>
    <w:uiPriority w:val="99"/>
    <w:semiHidden/>
    <w:unhideWhenUsed/>
    <w:rsid w:val="0095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-4843445096142298649gmail-adresse-b">
    <w:name w:val="m_-4843445096142298649gmail-adresse-b"/>
    <w:basedOn w:val="Normal"/>
    <w:rsid w:val="0095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951FC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51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-4843445096142298649gmail-day-h">
    <w:name w:val="m_-4843445096142298649gmail-day-h"/>
    <w:basedOn w:val="Policepardfaut"/>
    <w:rsid w:val="00951FC9"/>
  </w:style>
  <w:style w:type="character" w:customStyle="1" w:styleId="m-4843445096142298649gmail-result-h">
    <w:name w:val="m_-4843445096142298649gmail-result-h"/>
    <w:basedOn w:val="Policepardfaut"/>
    <w:rsid w:val="00951FC9"/>
  </w:style>
  <w:style w:type="paragraph" w:styleId="Textedebulles">
    <w:name w:val="Balloon Text"/>
    <w:basedOn w:val="Normal"/>
    <w:link w:val="TextedebullesCar"/>
    <w:uiPriority w:val="99"/>
    <w:semiHidden/>
    <w:unhideWhenUsed/>
    <w:rsid w:val="00951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1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electricite.net/boutique-edf/nantes-tanneu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A8662370.dotm</Template>
  <TotalTime>28</TotalTime>
  <Pages>2</Pages>
  <Words>182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Ecole Centrale Nantes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Centrale de Nantes</dc:creator>
  <cp:lastModifiedBy>Ecole Centrale de Nantes</cp:lastModifiedBy>
  <cp:revision>7</cp:revision>
  <dcterms:created xsi:type="dcterms:W3CDTF">2017-08-23T14:28:00Z</dcterms:created>
  <dcterms:modified xsi:type="dcterms:W3CDTF">2017-08-23T16:43:00Z</dcterms:modified>
</cp:coreProperties>
</file>