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C9" w:rsidRPr="00F938D3" w:rsidRDefault="00773F36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26A66E" wp14:editId="64CB85FA">
            <wp:simplePos x="0" y="0"/>
            <wp:positionH relativeFrom="column">
              <wp:posOffset>3900805</wp:posOffset>
            </wp:positionH>
            <wp:positionV relativeFrom="paragraph">
              <wp:posOffset>-271145</wp:posOffset>
            </wp:positionV>
            <wp:extent cx="1493520" cy="7918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CONT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RAT</w:t>
      </w:r>
      <w:r w:rsidR="00A40D4A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</w:t>
      </w:r>
      <w:r w:rsidR="00A40D4A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 ELECTRICIDAD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– EDF</w:t>
      </w: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Proc</w:t>
      </w:r>
      <w:r w:rsidR="00A40D4A"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edimiento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(</w:t>
      </w:r>
      <w:r w:rsidR="00A40D4A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MAX SCHMITT </w:t>
      </w:r>
      <w:r w:rsidR="00A40D4A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ALICE MILLIAT):</w:t>
      </w:r>
    </w:p>
    <w:p w:rsidR="00951FC9" w:rsidRPr="00F938D3" w:rsidRDefault="00A40D4A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día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llegada, la SAMO os da una hoja de ‘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état des lieux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’ con el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número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contador, la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última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lectura, el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número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‘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heures creuses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’ y de ‘heures pleines’.</w:t>
      </w:r>
    </w:p>
    <w:p w:rsidR="00E52A58" w:rsidRPr="00F938D3" w:rsidRDefault="00E52A58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Durante el mes de septiembre, la electricidad no se da de baja aunque no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realicéis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contrato con EDF. Sin embargo, se recomienda que se haga cuanto antes.</w:t>
      </w:r>
    </w:p>
    <w:p w:rsidR="00951FC9" w:rsidRPr="00F938D3" w:rsidRDefault="00F938D3" w:rsidP="00951FC9">
      <w:pPr>
        <w:pStyle w:val="NormalWeb"/>
        <w:rPr>
          <w:lang w:val="es-ES"/>
        </w:rPr>
      </w:pPr>
      <w:r w:rsidRPr="00F938D3">
        <w:rPr>
          <w:lang w:val="es-ES"/>
        </w:rPr>
        <w:t>Tenéis q</w:t>
      </w:r>
      <w:r w:rsidR="00E52A58" w:rsidRPr="00F938D3">
        <w:rPr>
          <w:lang w:val="es-ES"/>
        </w:rPr>
        <w:t xml:space="preserve">ue contactar con EDF por </w:t>
      </w:r>
      <w:r w:rsidRPr="00F938D3">
        <w:rPr>
          <w:lang w:val="es-ES"/>
        </w:rPr>
        <w:t>teléfono</w:t>
      </w:r>
      <w:r w:rsidR="00E52A58" w:rsidRPr="00F938D3">
        <w:rPr>
          <w:lang w:val="es-ES"/>
        </w:rPr>
        <w:t xml:space="preserve"> o en la oficina del centro.</w:t>
      </w:r>
    </w:p>
    <w:p w:rsidR="00E52A58" w:rsidRPr="00F938D3" w:rsidRDefault="00E52A58" w:rsidP="00951FC9">
      <w:pPr>
        <w:pStyle w:val="NormalWeb"/>
        <w:rPr>
          <w:lang w:val="es-ES"/>
        </w:rPr>
      </w:pPr>
      <w:r w:rsidRPr="00F938D3">
        <w:rPr>
          <w:lang w:val="es-ES"/>
        </w:rPr>
        <w:t xml:space="preserve">Realizaran un contrato para el apartamento con los siguientes </w:t>
      </w:r>
      <w:r w:rsidR="00F938D3" w:rsidRPr="00F938D3">
        <w:rPr>
          <w:lang w:val="es-ES"/>
        </w:rPr>
        <w:t>datos:</w:t>
      </w:r>
    </w:p>
    <w:p w:rsidR="00E52A58" w:rsidRPr="00F938D3" w:rsidRDefault="00E52A58" w:rsidP="00E52A58">
      <w:pPr>
        <w:pStyle w:val="NormalWeb"/>
        <w:numPr>
          <w:ilvl w:val="0"/>
          <w:numId w:val="2"/>
        </w:numPr>
        <w:rPr>
          <w:lang w:val="es-ES"/>
        </w:rPr>
      </w:pPr>
      <w:r w:rsidRPr="00F938D3">
        <w:rPr>
          <w:lang w:val="es-ES"/>
        </w:rPr>
        <w:t xml:space="preserve">Datos personales (Nombre, apellidos, </w:t>
      </w:r>
      <w:r w:rsidR="00F938D3" w:rsidRPr="00F938D3">
        <w:rPr>
          <w:lang w:val="es-ES"/>
        </w:rPr>
        <w:t>dirección</w:t>
      </w:r>
      <w:r w:rsidRPr="00F938D3">
        <w:rPr>
          <w:lang w:val="es-ES"/>
        </w:rPr>
        <w:t xml:space="preserve">, IBAN – </w:t>
      </w:r>
      <w:r w:rsidR="00F938D3" w:rsidRPr="00F938D3">
        <w:rPr>
          <w:lang w:val="es-ES"/>
        </w:rPr>
        <w:t>número</w:t>
      </w:r>
      <w:r w:rsidRPr="00F938D3">
        <w:rPr>
          <w:lang w:val="es-ES"/>
        </w:rPr>
        <w:t xml:space="preserve"> de cuenta francesa)</w:t>
      </w:r>
    </w:p>
    <w:p w:rsidR="00E52A58" w:rsidRPr="00F938D3" w:rsidRDefault="00E52A58" w:rsidP="00E52A58">
      <w:pPr>
        <w:pStyle w:val="NormalWeb"/>
        <w:numPr>
          <w:ilvl w:val="0"/>
          <w:numId w:val="2"/>
        </w:numPr>
        <w:rPr>
          <w:lang w:val="es-ES"/>
        </w:rPr>
      </w:pPr>
      <w:r w:rsidRPr="00F938D3">
        <w:rPr>
          <w:lang w:val="es-ES"/>
        </w:rPr>
        <w:t>Numero de contador</w:t>
      </w:r>
    </w:p>
    <w:p w:rsidR="00E52A58" w:rsidRPr="00F938D3" w:rsidRDefault="00E52A58" w:rsidP="00E52A58">
      <w:pPr>
        <w:pStyle w:val="NormalWeb"/>
        <w:numPr>
          <w:ilvl w:val="0"/>
          <w:numId w:val="2"/>
        </w:numPr>
        <w:rPr>
          <w:lang w:val="es-ES"/>
        </w:rPr>
      </w:pPr>
      <w:r w:rsidRPr="00F938D3">
        <w:rPr>
          <w:lang w:val="es-ES"/>
        </w:rPr>
        <w:t>Heures pleines, heures creuses</w:t>
      </w:r>
    </w:p>
    <w:p w:rsidR="00E52A58" w:rsidRPr="00F938D3" w:rsidRDefault="00E52A58" w:rsidP="00E52A58">
      <w:pPr>
        <w:pStyle w:val="NormalWeb"/>
        <w:numPr>
          <w:ilvl w:val="0"/>
          <w:numId w:val="2"/>
        </w:numPr>
        <w:rPr>
          <w:lang w:val="es-ES"/>
        </w:rPr>
      </w:pPr>
      <w:r w:rsidRPr="00F938D3">
        <w:rPr>
          <w:lang w:val="es-ES"/>
        </w:rPr>
        <w:t xml:space="preserve">kWh que </w:t>
      </w:r>
      <w:r w:rsidR="00F938D3" w:rsidRPr="00F938D3">
        <w:rPr>
          <w:lang w:val="es-ES"/>
        </w:rPr>
        <w:t>queréis</w:t>
      </w:r>
      <w:r w:rsidRPr="00F938D3">
        <w:rPr>
          <w:lang w:val="es-ES"/>
        </w:rPr>
        <w:t xml:space="preserve"> contratar (los deducen en </w:t>
      </w:r>
      <w:r w:rsidR="00F938D3" w:rsidRPr="00F938D3">
        <w:rPr>
          <w:lang w:val="es-ES"/>
        </w:rPr>
        <w:t>función</w:t>
      </w:r>
      <w:r w:rsidRPr="00F938D3">
        <w:rPr>
          <w:lang w:val="es-ES"/>
        </w:rPr>
        <w:t xml:space="preserve"> de los </w:t>
      </w:r>
      <w:r w:rsidR="00F938D3" w:rsidRPr="00F938D3">
        <w:rPr>
          <w:lang w:val="es-ES"/>
        </w:rPr>
        <w:t>aparatos</w:t>
      </w:r>
      <w:r w:rsidRPr="00F938D3">
        <w:rPr>
          <w:lang w:val="es-ES"/>
        </w:rPr>
        <w:t xml:space="preserve"> </w:t>
      </w:r>
      <w:r w:rsidR="00F938D3" w:rsidRPr="00F938D3">
        <w:rPr>
          <w:lang w:val="es-ES"/>
        </w:rPr>
        <w:t>eléctricos</w:t>
      </w:r>
      <w:r w:rsidRPr="00F938D3">
        <w:rPr>
          <w:lang w:val="es-ES"/>
        </w:rPr>
        <w:t xml:space="preserve"> del </w:t>
      </w:r>
      <w:r w:rsidR="00F938D3" w:rsidRPr="00F938D3">
        <w:rPr>
          <w:lang w:val="es-ES"/>
        </w:rPr>
        <w:t>apartamento:</w:t>
      </w:r>
      <w:r w:rsidRPr="00F938D3">
        <w:rPr>
          <w:lang w:val="es-ES"/>
        </w:rPr>
        <w:t xml:space="preserve"> cocinilla, </w:t>
      </w:r>
      <w:r w:rsidR="00F938D3" w:rsidRPr="00F938D3">
        <w:rPr>
          <w:lang w:val="es-ES"/>
        </w:rPr>
        <w:t>frigorífico</w:t>
      </w:r>
      <w:r w:rsidRPr="00F938D3">
        <w:rPr>
          <w:lang w:val="es-ES"/>
        </w:rPr>
        <w:t xml:space="preserve">, </w:t>
      </w:r>
      <w:r w:rsidR="00F938D3" w:rsidRPr="00F938D3">
        <w:rPr>
          <w:lang w:val="es-ES"/>
        </w:rPr>
        <w:t>calefacción</w:t>
      </w:r>
      <w:r w:rsidRPr="00F938D3">
        <w:rPr>
          <w:lang w:val="es-ES"/>
        </w:rPr>
        <w:t>, calentador de agua…)</w:t>
      </w:r>
    </w:p>
    <w:p w:rsidR="0079651B" w:rsidRPr="00F938D3" w:rsidRDefault="0079651B" w:rsidP="0079651B">
      <w:pPr>
        <w:pStyle w:val="NormalWeb"/>
        <w:ind w:left="720"/>
        <w:rPr>
          <w:lang w:val="es-ES"/>
        </w:rPr>
      </w:pPr>
    </w:p>
    <w:p w:rsidR="00951FC9" w:rsidRPr="00F938D3" w:rsidRDefault="00F4794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hyperlink r:id="rId7" w:tgtFrame="_blank" w:history="1">
        <w:r w:rsidR="00951FC9" w:rsidRPr="00F938D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s-ES" w:eastAsia="fr-FR"/>
          </w:rPr>
          <w:t>Boutique EDF Nantes Tanneurs</w:t>
        </w:r>
      </w:hyperlink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16 allée des Tanneurs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44000 Nantes</w:t>
      </w:r>
    </w:p>
    <w:p w:rsidR="00951FC9" w:rsidRPr="00F938D3" w:rsidRDefault="00E52A58" w:rsidP="0095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</w:pPr>
      <w:r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Hora</w:t>
      </w:r>
      <w:r w:rsidR="00951FC9"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r</w:t>
      </w:r>
      <w:r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 xml:space="preserve">ios de </w:t>
      </w:r>
      <w:r w:rsidR="00F938D3"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apertura:</w:t>
      </w:r>
      <w:r w:rsidR="00951FC9"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 xml:space="preserve"> </w:t>
      </w:r>
    </w:p>
    <w:p w:rsidR="00951FC9" w:rsidRPr="00F938D3" w:rsidRDefault="00F938D3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Lunes,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martes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miércoles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viernes: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9h30 - 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12h30;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13h30 - 18h00</w:t>
      </w:r>
    </w:p>
    <w:p w:rsidR="00951FC9" w:rsidRPr="00F938D3" w:rsidRDefault="00F938D3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Jueves: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10h30 </w:t>
      </w:r>
      <w:r w:rsidR="000A286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-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12h30</w:t>
      </w:r>
      <w:r w:rsidR="000A286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;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13h30 </w:t>
      </w:r>
      <w:r w:rsidR="000A286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-</w:t>
      </w:r>
      <w:bookmarkStart w:id="0" w:name="_GoBack"/>
      <w:bookmarkEnd w:id="0"/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18h00</w:t>
      </w:r>
    </w:p>
    <w:p w:rsidR="00951FC9" w:rsidRPr="00F938D3" w:rsidRDefault="00F938D3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Sábado: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Cerrado</w:t>
      </w: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</w:pPr>
      <w:r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Transport</w:t>
      </w:r>
      <w:r w:rsidR="00E52A58"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e</w:t>
      </w:r>
      <w:r w:rsidRPr="00F938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 xml:space="preserve">: </w:t>
      </w: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TAN: </w:t>
      </w:r>
      <w:r w:rsidR="00F938D3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línea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2 parada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50 Otages</w:t>
      </w:r>
    </w:p>
    <w:p w:rsidR="00951FC9" w:rsidRPr="00F938D3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51FC9" w:rsidRPr="00F938D3" w:rsidRDefault="00F938D3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F938D3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Teléfono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</w:t>
      </w:r>
      <w:r w:rsidRPr="00F938D3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gratuito</w:t>
      </w:r>
      <w:r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: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0969321515 – Servic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io</w:t>
      </w:r>
      <w:r w:rsidR="00951FC9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E52A58" w:rsidRPr="00F938D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al </w:t>
      </w:r>
      <w:r w:rsid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client</w:t>
      </w:r>
      <w:r w:rsidR="00E52A5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</w:p>
    <w:p w:rsidR="00951FC9" w:rsidRDefault="00951FC9" w:rsidP="00951FC9">
      <w:pPr>
        <w:pStyle w:val="NormalWeb"/>
      </w:pPr>
    </w:p>
    <w:p w:rsidR="00BA6929" w:rsidRDefault="00951FC9">
      <w:r>
        <w:rPr>
          <w:noProof/>
          <w:lang w:eastAsia="fr-FR"/>
        </w:rPr>
        <w:lastRenderedPageBreak/>
        <w:drawing>
          <wp:inline distT="0" distB="0" distL="0" distR="0" wp14:anchorId="58EDECAA" wp14:editId="1F29BA09">
            <wp:extent cx="5972810" cy="4760595"/>
            <wp:effectExtent l="0" t="0" r="889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sectPr w:rsidR="00BA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30E"/>
    <w:multiLevelType w:val="hybridMultilevel"/>
    <w:tmpl w:val="3FCE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52AF"/>
    <w:multiLevelType w:val="hybridMultilevel"/>
    <w:tmpl w:val="792E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9"/>
    <w:rsid w:val="000A2869"/>
    <w:rsid w:val="00773F36"/>
    <w:rsid w:val="0079651B"/>
    <w:rsid w:val="008E63CC"/>
    <w:rsid w:val="00951FC9"/>
    <w:rsid w:val="00A40D4A"/>
    <w:rsid w:val="00BA6929"/>
    <w:rsid w:val="00E52A58"/>
    <w:rsid w:val="00F47949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lectricite.net/boutique-edf/nantes-tanne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A8662370.dotm</Template>
  <TotalTime>10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Centrale de Nantes</dc:creator>
  <cp:lastModifiedBy>Ecole Centrale de Nantes</cp:lastModifiedBy>
  <cp:revision>4</cp:revision>
  <dcterms:created xsi:type="dcterms:W3CDTF">2017-08-23T16:31:00Z</dcterms:created>
  <dcterms:modified xsi:type="dcterms:W3CDTF">2017-08-23T16:43:00Z</dcterms:modified>
</cp:coreProperties>
</file>